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65" w:rsidRPr="009B12A7" w:rsidRDefault="00386C65" w:rsidP="009B12A7">
      <w:pPr>
        <w:jc w:val="center"/>
        <w:rPr>
          <w:sz w:val="28"/>
          <w:szCs w:val="28"/>
        </w:rPr>
      </w:pPr>
      <w:r w:rsidRPr="009B12A7">
        <w:rPr>
          <w:sz w:val="28"/>
          <w:szCs w:val="28"/>
        </w:rPr>
        <w:t>ПОСТАНОВЛЕНИЕ</w:t>
      </w:r>
    </w:p>
    <w:p w:rsidR="00386C65" w:rsidRPr="009B12A7" w:rsidRDefault="00386C65" w:rsidP="009B12A7">
      <w:pPr>
        <w:jc w:val="center"/>
        <w:rPr>
          <w:sz w:val="28"/>
          <w:szCs w:val="28"/>
        </w:rPr>
      </w:pPr>
      <w:r w:rsidRPr="009B12A7">
        <w:rPr>
          <w:sz w:val="28"/>
          <w:szCs w:val="28"/>
        </w:rPr>
        <w:t>АДМИНИСТРАЦИИ ВЕРХНЕСОИНСКОГО СЕЛЬСКОГО ПОСЕЛЕНИЯ</w:t>
      </w:r>
    </w:p>
    <w:p w:rsidR="00386C65" w:rsidRPr="009B12A7" w:rsidRDefault="00386C65" w:rsidP="009B12A7">
      <w:pPr>
        <w:jc w:val="center"/>
        <w:rPr>
          <w:sz w:val="28"/>
          <w:szCs w:val="28"/>
        </w:rPr>
      </w:pPr>
      <w:r w:rsidRPr="009B12A7">
        <w:rPr>
          <w:sz w:val="28"/>
          <w:szCs w:val="28"/>
        </w:rPr>
        <w:t>УРЮПИНСКОГО МУНИЦИПАЛЬНОГО РАЙОНА</w:t>
      </w:r>
    </w:p>
    <w:p w:rsidR="00386C65" w:rsidRPr="009B12A7" w:rsidRDefault="00386C65" w:rsidP="009B12A7">
      <w:pPr>
        <w:jc w:val="center"/>
        <w:rPr>
          <w:sz w:val="28"/>
          <w:szCs w:val="28"/>
        </w:rPr>
      </w:pPr>
      <w:r w:rsidRPr="009B12A7">
        <w:rPr>
          <w:sz w:val="28"/>
          <w:szCs w:val="28"/>
        </w:rPr>
        <w:t>ВОЛГОГРАДСКОЙ ОБЛАСТИ</w:t>
      </w:r>
    </w:p>
    <w:p w:rsidR="00386C65" w:rsidRPr="009B12A7" w:rsidRDefault="00386C65" w:rsidP="009B12A7">
      <w:pPr>
        <w:jc w:val="center"/>
        <w:rPr>
          <w:sz w:val="28"/>
          <w:szCs w:val="28"/>
        </w:rPr>
      </w:pPr>
    </w:p>
    <w:p w:rsidR="00386C65" w:rsidRDefault="00386C65" w:rsidP="009B12A7">
      <w:pPr>
        <w:jc w:val="center"/>
        <w:rPr>
          <w:sz w:val="26"/>
          <w:szCs w:val="26"/>
        </w:rPr>
      </w:pPr>
    </w:p>
    <w:p w:rsidR="00386C65" w:rsidRDefault="00386C65" w:rsidP="009B12A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0" w:name="P28"/>
      <w:bookmarkEnd w:id="0"/>
      <w:r>
        <w:rPr>
          <w:b/>
          <w:bCs/>
          <w:sz w:val="26"/>
          <w:szCs w:val="26"/>
        </w:rPr>
        <w:t xml:space="preserve">17 октября 2018 года                                                                                    №38 </w:t>
      </w:r>
    </w:p>
    <w:p w:rsidR="00386C65" w:rsidRDefault="00386C65" w:rsidP="009B12A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6C65" w:rsidRPr="008A166F" w:rsidRDefault="00386C65" w:rsidP="0097683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6831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8A166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Верхнесоинского сельского поселения Урюпинского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имущества»</w:t>
      </w:r>
    </w:p>
    <w:p w:rsidR="00386C65" w:rsidRPr="008A166F" w:rsidRDefault="00386C65" w:rsidP="00976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A16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от 06 октября 2003г. №131-ФЗ «Об общих принципах организации местного самоуправления в Российской Федерации», </w:t>
      </w:r>
      <w:hyperlink r:id="rId5" w:history="1">
        <w:r w:rsidRPr="008A166F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№209-ФЗ «О развитии малого и среднего предпринимательства в Российской Федерации», </w:t>
      </w:r>
      <w:hyperlink r:id="rId6" w:history="1">
        <w:r w:rsidRPr="008A16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2010 г. №645 «Об имущественной поддержке субъектов малого и среднего предпринимательства при предоставлении федерального имущества», руководствуясь </w:t>
      </w:r>
      <w:hyperlink r:id="rId7" w:history="1">
        <w:r w:rsidRPr="008A16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Верхнесоинского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A166F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8A16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Верхнесоинского сельского поселения Урюпинского муниципального района Волгоградской области, свободного от прав третьих лиц (за исключением </w:t>
      </w:r>
      <w:r w:rsidRPr="00EE02FF">
        <w:rPr>
          <w:rFonts w:ascii="Times New Roman" w:hAnsi="Times New Roman" w:cs="Times New Roman"/>
          <w:sz w:val="28"/>
          <w:szCs w:val="28"/>
          <w:lang w:eastAsia="en-US"/>
        </w:rPr>
        <w:t>права хозяйственного ведения, права оперативного управления</w:t>
      </w:r>
      <w:r w:rsidRPr="00013AFC">
        <w:rPr>
          <w:rFonts w:cs="Times New Roman"/>
          <w:sz w:val="26"/>
          <w:szCs w:val="26"/>
          <w:lang w:eastAsia="en-US"/>
        </w:rPr>
        <w:t xml:space="preserve">, </w:t>
      </w:r>
      <w:r w:rsidRPr="00EE02FF">
        <w:rPr>
          <w:rFonts w:ascii="Times New Roman" w:hAnsi="Times New Roman" w:cs="Times New Roman"/>
          <w:sz w:val="28"/>
          <w:szCs w:val="28"/>
          <w:lang w:eastAsia="en-US"/>
        </w:rPr>
        <w:t>а также</w:t>
      </w:r>
      <w:r w:rsidRPr="008A166F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7" w:history="1">
        <w:r w:rsidRPr="008A16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муниципального имущества, включенного в Перечень муниципального имущества Верхнесоинского сельского поселения Урюпинского муниципального района Волгоградской области, свободного от прав третьих лиц (за исключением </w:t>
      </w:r>
      <w:r w:rsidRPr="00EE02FF">
        <w:rPr>
          <w:rFonts w:ascii="Times New Roman" w:hAnsi="Times New Roman" w:cs="Times New Roman"/>
          <w:sz w:val="28"/>
          <w:szCs w:val="28"/>
          <w:lang w:eastAsia="en-US"/>
        </w:rPr>
        <w:t>права хозяйственного ведения, права оперативного управления, а также</w:t>
      </w:r>
      <w:r w:rsidRPr="00EE02FF">
        <w:rPr>
          <w:rFonts w:ascii="Times New Roman" w:hAnsi="Times New Roman" w:cs="Times New Roman"/>
          <w:sz w:val="28"/>
          <w:szCs w:val="28"/>
        </w:rPr>
        <w:t xml:space="preserve"> </w:t>
      </w:r>
      <w:r w:rsidRPr="008A166F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4. Обнародовать, настоящее постановление на информационном стенде Верхнесоинского сельского поселения и разместить на официальном сайте администрации Урюпинского муниципального района. </w:t>
      </w:r>
    </w:p>
    <w:p w:rsidR="00386C65" w:rsidRDefault="00386C65" w:rsidP="008A1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5.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со дня его подписания. </w:t>
      </w:r>
      <w:r w:rsidRPr="008A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65" w:rsidRPr="008A166F" w:rsidRDefault="00386C65" w:rsidP="008A1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941A96" w:rsidRDefault="00386C65" w:rsidP="008A166F">
      <w:pPr>
        <w:jc w:val="both"/>
        <w:rPr>
          <w:sz w:val="28"/>
          <w:szCs w:val="28"/>
        </w:rPr>
      </w:pPr>
    </w:p>
    <w:p w:rsidR="00386C65" w:rsidRPr="00941A96" w:rsidRDefault="00386C65" w:rsidP="008A166F">
      <w:pPr>
        <w:jc w:val="both"/>
        <w:rPr>
          <w:sz w:val="28"/>
          <w:szCs w:val="28"/>
        </w:rPr>
      </w:pPr>
      <w:r w:rsidRPr="00941A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Верхнесоинского</w:t>
      </w:r>
    </w:p>
    <w:p w:rsidR="00386C65" w:rsidRDefault="00386C65" w:rsidP="008A1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В.В.Яковлев 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7F05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6C65" w:rsidRPr="008A166F" w:rsidRDefault="00386C65" w:rsidP="007F0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C65" w:rsidRDefault="00386C65" w:rsidP="007F0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Верхнесоинского </w:t>
      </w:r>
    </w:p>
    <w:p w:rsidR="00386C65" w:rsidRPr="008A166F" w:rsidRDefault="00386C65" w:rsidP="007F0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65" w:rsidRPr="008A166F" w:rsidRDefault="00386C65" w:rsidP="007F0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17 октября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 xml:space="preserve">. N 38 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38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A166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86C65" w:rsidRPr="00E60931" w:rsidRDefault="00386C65" w:rsidP="0038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8A166F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</w:t>
      </w:r>
      <w:r w:rsidRPr="00E60931">
        <w:rPr>
          <w:rFonts w:ascii="Times New Roman" w:hAnsi="Times New Roman" w:cs="Times New Roman"/>
          <w:sz w:val="28"/>
          <w:szCs w:val="28"/>
        </w:rPr>
        <w:t>среднего предпринимательства)</w:t>
      </w:r>
    </w:p>
    <w:p w:rsidR="00386C65" w:rsidRPr="008A166F" w:rsidRDefault="00386C65" w:rsidP="0038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66F">
        <w:rPr>
          <w:rFonts w:ascii="Times New Roman" w:hAnsi="Times New Roman" w:cs="Times New Roman"/>
          <w:sz w:val="28"/>
          <w:szCs w:val="28"/>
        </w:rPr>
        <w:t>1.1</w:t>
      </w:r>
      <w:r w:rsidRPr="00E60931">
        <w:rPr>
          <w:rFonts w:ascii="Times New Roman" w:hAnsi="Times New Roman" w:cs="Times New Roman"/>
          <w:sz w:val="28"/>
          <w:szCs w:val="28"/>
        </w:rPr>
        <w:t xml:space="preserve">. </w:t>
      </w:r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Верхнесоинского сельского поселения </w:t>
      </w:r>
      <w:r w:rsidRPr="00E60931"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(далее именуется - Порядок), в целях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Верхнесоинского сельского поселения </w:t>
      </w:r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 Урюпинского муниципального района Волгоградской области, в том числе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Верхнесоинского сельского поселения </w:t>
      </w:r>
      <w:r w:rsidRPr="00E60931"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государственное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6C65" w:rsidRPr="00E60931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1.2. 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6C65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2. Формирование и ведение Перечня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8A166F">
        <w:rPr>
          <w:rFonts w:ascii="Times New Roman" w:hAnsi="Times New Roman" w:cs="Times New Roman"/>
          <w:sz w:val="28"/>
          <w:szCs w:val="28"/>
        </w:rPr>
        <w:t>2.1. В Перечень вносятся сведения о муниципальном имуществе, соответствующем следующим критериям:</w:t>
      </w:r>
    </w:p>
    <w:p w:rsidR="00386C65" w:rsidRPr="00E60931" w:rsidRDefault="00386C65" w:rsidP="00E609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A166F">
        <w:t xml:space="preserve">1) </w:t>
      </w:r>
      <w:r w:rsidRPr="00E60931">
        <w:rPr>
          <w:sz w:val="28"/>
          <w:szCs w:val="28"/>
          <w:lang w:eastAsia="en-US"/>
        </w:rPr>
        <w:t>муниципальное имущество не включено в перечень муниципального имущества Урюпинского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</w:t>
      </w:r>
      <w:r>
        <w:rPr>
          <w:sz w:val="28"/>
          <w:szCs w:val="28"/>
          <w:lang w:eastAsia="en-US"/>
        </w:rPr>
        <w:t>ным некоммерческим организациям;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6) муниципальное имущество не включено в прогнозный план (программу) приватизации муниципального имущества Урюпинского муниципального района Волгоградской области на текущий год и на плановый период;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386C65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8) муниципальное имущество учтено в реестре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:rsidR="00386C65" w:rsidRPr="00E60931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В Перечень не вносятся сведения о земельных участках, предусмотренных </w:t>
      </w:r>
      <w:hyperlink r:id="rId8" w:history="1">
        <w:r w:rsidRPr="00E60931">
          <w:rPr>
            <w:rFonts w:ascii="Times New Roman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" w:history="1">
        <w:r w:rsidRPr="00E60931">
          <w:rPr>
            <w:rFonts w:ascii="Times New Roman" w:hAnsi="Times New Roman" w:cs="Times New Roman"/>
            <w:sz w:val="28"/>
            <w:szCs w:val="28"/>
            <w:lang w:eastAsia="en-US"/>
          </w:rPr>
          <w:t>10</w:t>
        </w:r>
      </w:hyperlink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E60931">
          <w:rPr>
            <w:rFonts w:ascii="Times New Roman" w:hAnsi="Times New Roman" w:cs="Times New Roman"/>
            <w:sz w:val="28"/>
            <w:szCs w:val="28"/>
            <w:lang w:eastAsia="en-US"/>
          </w:rPr>
          <w:t>13</w:t>
        </w:r>
      </w:hyperlink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1" w:history="1">
        <w:r w:rsidRPr="00E60931">
          <w:rPr>
            <w:rFonts w:ascii="Times New Roman" w:hAnsi="Times New Roman" w:cs="Times New Roman"/>
            <w:sz w:val="28"/>
            <w:szCs w:val="28"/>
            <w:lang w:eastAsia="en-US"/>
          </w:rPr>
          <w:t>15</w:t>
        </w:r>
      </w:hyperlink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E60931">
          <w:rPr>
            <w:rFonts w:ascii="Times New Roman" w:hAnsi="Times New Roman" w:cs="Times New Roman"/>
            <w:sz w:val="28"/>
            <w:szCs w:val="28"/>
            <w:lang w:eastAsia="en-US"/>
          </w:rPr>
          <w:t>18</w:t>
        </w:r>
      </w:hyperlink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Pr="00E60931">
          <w:rPr>
            <w:rFonts w:ascii="Times New Roman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E60931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6C65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2.2. Перечень формируется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Волгоградской области на основании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поселения. 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2.3. Ежегодное дополнение Перечня, а также исключение сведений о муниципальном имуществе из Переч</w:t>
      </w:r>
      <w:r>
        <w:rPr>
          <w:rFonts w:ascii="Times New Roman" w:hAnsi="Times New Roman" w:cs="Times New Roman"/>
          <w:sz w:val="28"/>
          <w:szCs w:val="28"/>
        </w:rPr>
        <w:t xml:space="preserve">ня осуществляется распоряжением </w:t>
      </w:r>
      <w:r w:rsidRPr="008A16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на основе предложений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2.4. 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отсутствует муниципальное имущество, соответствующее требованиям Федерального </w:t>
      </w:r>
      <w:hyperlink r:id="rId14" w:history="1">
        <w:r w:rsidRPr="008A16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Федерации", а также настоящего Порядка.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2.5. Рассмотрение предложения, указанного в </w:t>
      </w:r>
      <w:hyperlink w:anchor="P74" w:history="1">
        <w:r w:rsidRPr="008A166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8A166F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A166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A166F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8A166F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8A166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8A166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3" w:name="P82"/>
      <w:bookmarkEnd w:id="3"/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2.7. Уполномоченный орган исключает сведения о муниципальном имуществе из Перечня в следующих случаях: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 w:rsidRPr="008A16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от 26 июля 2006 г. №135-ФЗ «О защите конкуренции»;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3) если 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>на муниципальное имущество прекращено по решению суда или в ином установленном законом порядке.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16" w:history="1">
        <w:r w:rsidRPr="008A166F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№209-ФЗ «О развитии малого и среднего предпринимательства в Российской Федерации».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1515"/>
          <w:tab w:val="center" w:pos="4677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C206E7">
      <w:pPr>
        <w:pStyle w:val="ConsPlusNormal"/>
        <w:tabs>
          <w:tab w:val="left" w:pos="1515"/>
          <w:tab w:val="center" w:pos="4677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66F">
        <w:rPr>
          <w:rFonts w:ascii="Times New Roman" w:hAnsi="Times New Roman" w:cs="Times New Roman"/>
          <w:sz w:val="28"/>
          <w:szCs w:val="28"/>
        </w:rPr>
        <w:t>3. Порядок официального опубликования Перечня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3.1. Уполномоченный орган обеспечивает:</w:t>
      </w:r>
    </w:p>
    <w:p w:rsidR="00386C65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1) обязательное опубликование Перечня и внесенных в него изменений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Верхнесоинского сельского поселения в течении 5 рабочих дней со дня утверждения;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2) размещение Перечня и внесенных в него изменений на официальном сайте администрации Урюпинского муниципального района Волгоградской области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C206E7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6C65" w:rsidRPr="008A166F" w:rsidRDefault="00386C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C65" w:rsidRDefault="00386C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Верхнесоинского </w:t>
      </w:r>
    </w:p>
    <w:p w:rsidR="00386C65" w:rsidRPr="008A166F" w:rsidRDefault="00386C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65" w:rsidRPr="008A166F" w:rsidRDefault="00386C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 октября </w:t>
      </w:r>
      <w:r w:rsidRPr="008A166F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 xml:space="preserve">. №38 </w:t>
      </w:r>
    </w:p>
    <w:p w:rsidR="00386C65" w:rsidRPr="008A166F" w:rsidRDefault="00386C65" w:rsidP="007F681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</w:p>
    <w:p w:rsidR="00386C65" w:rsidRPr="008A166F" w:rsidRDefault="00386C65" w:rsidP="007F68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386C65" w:rsidRPr="008A166F" w:rsidRDefault="00386C65" w:rsidP="007F68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предоставления в аренду муниципального имущества, включенного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6C65" w:rsidRPr="008A166F" w:rsidRDefault="00386C65" w:rsidP="007F68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и условия предоставления в аренду муниципального имущества, включенного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Верхнесоинского сельского поселения</w:t>
      </w:r>
      <w:r w:rsidRPr="008A166F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Pr="008D598B">
        <w:rPr>
          <w:rFonts w:ascii="Times New Roman" w:hAnsi="Times New Roman" w:cs="Times New Roman"/>
          <w:sz w:val="28"/>
          <w:szCs w:val="28"/>
          <w:lang w:eastAsia="en-US"/>
        </w:rPr>
        <w:t>права хозяйственного ведения, права оперативного управления, а также</w:t>
      </w:r>
      <w:r w:rsidRPr="008A166F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Порядок).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2. Заключение договоров аренды в отношении муниципального имущества, включенного в перечень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</w:t>
      </w:r>
      <w:r w:rsidRPr="008A166F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Pr="008D598B">
        <w:rPr>
          <w:rFonts w:ascii="Times New Roman" w:hAnsi="Times New Roman" w:cs="Times New Roman"/>
          <w:sz w:val="28"/>
          <w:szCs w:val="28"/>
          <w:lang w:eastAsia="en-US"/>
        </w:rPr>
        <w:t>права хозяйственного ведения, права оперативного управления, а также</w:t>
      </w:r>
      <w:r w:rsidRPr="008D598B">
        <w:rPr>
          <w:rFonts w:ascii="Times New Roman" w:hAnsi="Times New Roman" w:cs="Times New Roman"/>
          <w:sz w:val="28"/>
          <w:szCs w:val="28"/>
        </w:rPr>
        <w:t xml:space="preserve"> </w:t>
      </w:r>
      <w:r w:rsidRPr="008A166F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Перечень), может быть осуществлено только по результатам проведения аукционов (конкурсов) на право заключения этих договоров, за исключением случаев, установленных Федеральным </w:t>
      </w:r>
      <w:hyperlink r:id="rId17" w:history="1">
        <w:r w:rsidRPr="008A16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от 26 июля 2006г. №135-ФЗ «О защите конкуренции».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3. Уполномоченный орган может инициировать в установленном порядке действия по передаче муниципального имущества, включенного в Перечень,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одного года с даты включения имущества в Перечень.</w:t>
      </w:r>
    </w:p>
    <w:p w:rsidR="00386C65" w:rsidRPr="008A166F" w:rsidRDefault="00386C65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Факт отнесения лица, претендующего на приобретение в аренду муниципального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4.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5. Муниципальное имущество, включенное в Перечень,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6. 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7. Проведение торгов на право заключения долгосрочного договора аренды муниципального имущества, включенного в Перечень, осуществляется в порядке, определенном </w:t>
      </w:r>
      <w:hyperlink r:id="rId18" w:history="1">
        <w:r w:rsidRPr="008A166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10 февраля 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8. При проведении аукционов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9" w:history="1">
        <w:r w:rsidRPr="008A166F">
          <w:rPr>
            <w:rFonts w:ascii="Times New Roman" w:hAnsi="Times New Roman" w:cs="Times New Roman"/>
            <w:sz w:val="28"/>
            <w:szCs w:val="28"/>
          </w:rPr>
          <w:t>части 5 статьи 18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9.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торгов.</w:t>
      </w:r>
      <w:bookmarkStart w:id="5" w:name="P132"/>
      <w:bookmarkEnd w:id="5"/>
    </w:p>
    <w:p w:rsidR="00386C65" w:rsidRPr="008A166F" w:rsidRDefault="00386C65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10.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устанавливаются льготные условия внесения арендной платы: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1) реализующие инновационные проекты, имеющие коммерческие перспективы;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2) занимающиеся производством, переработкой или сбытом сельскохозяйственной продукции;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3) занимающиеся промышленным производством;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4) начинающие новый бизнес по направлениям деятельности, по которым оказывается муниципальная поддержка.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11.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 </w:t>
      </w:r>
      <w:hyperlink w:anchor="P132" w:history="1">
        <w:r w:rsidRPr="008A166F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первый год аренды - 80 процентов размера арендной платы;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во второй год аренды - 90 процентов размера арендной платы;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в третий год аренды - 95 процентов размера арендной платы;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>12. Использование арендаторами муниципального имущества, включенного в Перечень, не по целевому назначению не допускается.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В целях контроля за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8A166F">
        <w:rPr>
          <w:rFonts w:ascii="Times New Roman" w:hAnsi="Times New Roman" w:cs="Times New Roman"/>
          <w:sz w:val="28"/>
          <w:szCs w:val="28"/>
        </w:rPr>
        <w:t>осуществляет проверки его использования не реже одного раза в год.</w:t>
      </w:r>
    </w:p>
    <w:p w:rsidR="00386C65" w:rsidRPr="008A166F" w:rsidRDefault="00386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6F">
        <w:rPr>
          <w:rFonts w:ascii="Times New Roman" w:hAnsi="Times New Roman" w:cs="Times New Roman"/>
          <w:sz w:val="28"/>
          <w:szCs w:val="28"/>
        </w:rPr>
        <w:t xml:space="preserve">13. Договор аренды подлежит расторжению по требованию арендодателя в порядке, предусмотренном Гражданским </w:t>
      </w:r>
      <w:hyperlink r:id="rId20" w:history="1">
        <w:r w:rsidRPr="008A16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66F">
        <w:rPr>
          <w:rFonts w:ascii="Times New Roman" w:hAnsi="Times New Roman" w:cs="Times New Roman"/>
          <w:sz w:val="28"/>
          <w:szCs w:val="28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386C65" w:rsidRPr="008A166F" w:rsidRDefault="00386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6C65" w:rsidRPr="008A166F" w:rsidSect="000A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478"/>
    <w:rsid w:val="00013AFC"/>
    <w:rsid w:val="000A4BBD"/>
    <w:rsid w:val="000E2B0E"/>
    <w:rsid w:val="001410B7"/>
    <w:rsid w:val="002045AF"/>
    <w:rsid w:val="00360734"/>
    <w:rsid w:val="00386C65"/>
    <w:rsid w:val="00387478"/>
    <w:rsid w:val="004F66D3"/>
    <w:rsid w:val="005760E9"/>
    <w:rsid w:val="006770CC"/>
    <w:rsid w:val="00725B66"/>
    <w:rsid w:val="007E1E81"/>
    <w:rsid w:val="007F05ED"/>
    <w:rsid w:val="007F2A64"/>
    <w:rsid w:val="007F6816"/>
    <w:rsid w:val="008268C3"/>
    <w:rsid w:val="008279EB"/>
    <w:rsid w:val="00875B2C"/>
    <w:rsid w:val="008A166F"/>
    <w:rsid w:val="008A1684"/>
    <w:rsid w:val="008D598B"/>
    <w:rsid w:val="00941A96"/>
    <w:rsid w:val="00976831"/>
    <w:rsid w:val="0098499D"/>
    <w:rsid w:val="009B12A7"/>
    <w:rsid w:val="00A702C6"/>
    <w:rsid w:val="00B14B74"/>
    <w:rsid w:val="00B63E49"/>
    <w:rsid w:val="00BC2FEC"/>
    <w:rsid w:val="00C02841"/>
    <w:rsid w:val="00C0703B"/>
    <w:rsid w:val="00C206E7"/>
    <w:rsid w:val="00D5335C"/>
    <w:rsid w:val="00E60931"/>
    <w:rsid w:val="00E6167B"/>
    <w:rsid w:val="00E91CC5"/>
    <w:rsid w:val="00EB3745"/>
    <w:rsid w:val="00EE02FF"/>
    <w:rsid w:val="00F02847"/>
    <w:rsid w:val="00F4621D"/>
    <w:rsid w:val="00F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3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831"/>
    <w:pPr>
      <w:keepNext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6831"/>
    <w:pPr>
      <w:keepNext/>
      <w:outlineLvl w:val="3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6831"/>
    <w:pPr>
      <w:keepNext/>
      <w:jc w:val="center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8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68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768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747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8747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874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8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7063FA809371518B4C45686A7964D9400D28CA1FC18212B2A20BC10F0FB319345704377EA173443BD51A439036F759266C0010C2s8I0E" TargetMode="External"/><Relationship Id="rId13" Type="http://schemas.openxmlformats.org/officeDocument/2006/relationships/hyperlink" Target="consultantplus://offline/ref=C4147063FA809371518B4C45686A7964D9400D28CA1FC18212B2A20BC10F0FB3193457033277AB2C412EC4424F972EE85838700211sCIBE" TargetMode="External"/><Relationship Id="rId18" Type="http://schemas.openxmlformats.org/officeDocument/2006/relationships/hyperlink" Target="consultantplus://offline/ref=0BA2A8089513EC241891F1E520BBA66275C17339A7901C2B51FD87D506E6G1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A2A8089513EC241891EFE836D7F96777CD2437A397177A0BAF81825931EE15DEE0GAJ" TargetMode="External"/><Relationship Id="rId12" Type="http://schemas.openxmlformats.org/officeDocument/2006/relationships/hyperlink" Target="consultantplus://offline/ref=C4147063FA809371518B4C45686A7964D9400D28CA1FC18212B2A20BC10F0FB3193457033276AB2C412EC4424F972EE85838700211sCIBE" TargetMode="External"/><Relationship Id="rId17" Type="http://schemas.openxmlformats.org/officeDocument/2006/relationships/hyperlink" Target="consultantplus://offline/ref=0BA2A8089513EC241891F1E520BBA66275CF7B38AA901C2B51FD87D506E6G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2A8089513EC241891F1E520BBA66274C67E38A3911C2B51FD87D50661E8409E4A6CD0FA1DE499EDGDJ" TargetMode="External"/><Relationship Id="rId20" Type="http://schemas.openxmlformats.org/officeDocument/2006/relationships/hyperlink" Target="consultantplus://offline/ref=0BA2A8089513EC241891F1E520BBA66274C67E3BA5921C2B51FD87D506E6G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2A8089513EC241891F1E520BBA66275C67238A3981C2B51FD87D50661E8409E4A6CD0FA1DE79FEDG2J" TargetMode="External"/><Relationship Id="rId11" Type="http://schemas.openxmlformats.org/officeDocument/2006/relationships/hyperlink" Target="consultantplus://offline/ref=C4147063FA809371518B4C45686A7964D9400D28CA1FC18212B2A20BC10F0FB319345703327BAB2C412EC4424F972EE85838700211sCIBE" TargetMode="External"/><Relationship Id="rId5" Type="http://schemas.openxmlformats.org/officeDocument/2006/relationships/hyperlink" Target="consultantplus://offline/ref=0BA2A8089513EC241891F1E520BBA66274C67E38A3911C2B51FD87D50661E8409E4A6CD0FA1DE59AEDG9J" TargetMode="External"/><Relationship Id="rId15" Type="http://schemas.openxmlformats.org/officeDocument/2006/relationships/hyperlink" Target="consultantplus://offline/ref=0BA2A8089513EC241891F1E520BBA66275CF7B38AA901C2B51FD87D506E6G1J" TargetMode="External"/><Relationship Id="rId10" Type="http://schemas.openxmlformats.org/officeDocument/2006/relationships/hyperlink" Target="consultantplus://offline/ref=C4147063FA809371518B4C45686A7964D9400D28CA1FC18212B2A20BC10F0FB319345703327DAB2C412EC4424F972EE85838700211sCIBE" TargetMode="External"/><Relationship Id="rId19" Type="http://schemas.openxmlformats.org/officeDocument/2006/relationships/hyperlink" Target="consultantplus://offline/ref=0BA2A8089513EC241891F1E520BBA66274C67E38A3911C2B51FD87D50661E8409E4A6CD0FA1DE69BEDGDJ" TargetMode="External"/><Relationship Id="rId4" Type="http://schemas.openxmlformats.org/officeDocument/2006/relationships/hyperlink" Target="consultantplus://offline/ref=0BA2A8089513EC241891F1E520BBA66275CF7B38A5991C2B51FD87D506E6G1J" TargetMode="External"/><Relationship Id="rId9" Type="http://schemas.openxmlformats.org/officeDocument/2006/relationships/hyperlink" Target="consultantplus://offline/ref=C4147063FA809371518B4C45686A7964D9400D28CA1FC18212B2A20BC10F0FB319345703327EAB2C412EC4424F972EE85838700211sCIBE" TargetMode="External"/><Relationship Id="rId14" Type="http://schemas.openxmlformats.org/officeDocument/2006/relationships/hyperlink" Target="consultantplus://offline/ref=0BA2A8089513EC241891F1E520BBA66274C67E38A3911C2B51FD87D506E6G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10</Pages>
  <Words>3067</Words>
  <Characters>17486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Клеопина</dc:creator>
  <cp:keywords/>
  <dc:description/>
  <cp:lastModifiedBy>1</cp:lastModifiedBy>
  <cp:revision>7</cp:revision>
  <cp:lastPrinted>2018-10-18T10:33:00Z</cp:lastPrinted>
  <dcterms:created xsi:type="dcterms:W3CDTF">2018-09-20T12:37:00Z</dcterms:created>
  <dcterms:modified xsi:type="dcterms:W3CDTF">2018-10-18T10:45:00Z</dcterms:modified>
</cp:coreProperties>
</file>